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1F3A83" w:rsidTr="00BC287B">
        <w:tc>
          <w:tcPr>
            <w:tcW w:w="9180" w:type="dxa"/>
          </w:tcPr>
          <w:p w:rsidR="00BC287B" w:rsidRPr="001F3A83" w:rsidRDefault="004120B0" w:rsidP="00BF0FF3">
            <w:pPr>
              <w:jc w:val="center"/>
              <w:rPr>
                <w:szCs w:val="28"/>
              </w:rPr>
            </w:pPr>
            <w:r w:rsidRPr="001F3A83"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1F3A83" w:rsidRDefault="00BC287B" w:rsidP="00BF0FF3">
            <w:pPr>
              <w:jc w:val="center"/>
              <w:rPr>
                <w:snapToGrid w:val="0"/>
                <w:szCs w:val="28"/>
              </w:rPr>
            </w:pP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A516C9" w:rsidRDefault="00A516C9" w:rsidP="00A516C9">
            <w:pPr>
              <w:rPr>
                <w:color w:val="808080" w:themeColor="background1" w:themeShade="80"/>
                <w:szCs w:val="28"/>
              </w:rPr>
            </w:pPr>
            <w:r w:rsidRPr="00A516C9">
              <w:rPr>
                <w:color w:val="808080" w:themeColor="background1" w:themeShade="80"/>
                <w:szCs w:val="28"/>
              </w:rPr>
              <w:t>ПРОЕКТ</w:t>
            </w: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A516C9" w:rsidRDefault="006213E2" w:rsidP="00BF0FF3">
            <w:pPr>
              <w:jc w:val="center"/>
              <w:rPr>
                <w:sz w:val="32"/>
                <w:szCs w:val="32"/>
              </w:rPr>
            </w:pPr>
            <w:r w:rsidRPr="00A516C9">
              <w:rPr>
                <w:b/>
                <w:sz w:val="32"/>
                <w:szCs w:val="32"/>
              </w:rPr>
              <w:t>АДМИНИСТРАЦИЯ</w:t>
            </w:r>
          </w:p>
          <w:p w:rsidR="009066F5" w:rsidRPr="00A516C9" w:rsidRDefault="00BC287B" w:rsidP="00BF0FF3">
            <w:pPr>
              <w:pStyle w:val="1"/>
              <w:rPr>
                <w:sz w:val="32"/>
                <w:szCs w:val="32"/>
              </w:rPr>
            </w:pPr>
            <w:r w:rsidRPr="00A516C9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A516C9" w:rsidRDefault="00BC287B" w:rsidP="00BF0FF3">
            <w:pPr>
              <w:pStyle w:val="1"/>
              <w:rPr>
                <w:sz w:val="32"/>
                <w:szCs w:val="32"/>
              </w:rPr>
            </w:pPr>
            <w:r w:rsidRPr="00A516C9">
              <w:rPr>
                <w:sz w:val="32"/>
                <w:szCs w:val="32"/>
              </w:rPr>
              <w:t>ПЕСТРАВСКИЙ</w:t>
            </w:r>
          </w:p>
          <w:p w:rsidR="00BC287B" w:rsidRPr="00A516C9" w:rsidRDefault="00BC287B" w:rsidP="00BF0FF3">
            <w:pPr>
              <w:jc w:val="center"/>
              <w:rPr>
                <w:b/>
                <w:sz w:val="32"/>
                <w:szCs w:val="32"/>
              </w:rPr>
            </w:pPr>
            <w:r w:rsidRPr="00A516C9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A516C9" w:rsidRDefault="00BC287B" w:rsidP="00BF0FF3">
            <w:pPr>
              <w:jc w:val="center"/>
              <w:rPr>
                <w:sz w:val="32"/>
                <w:szCs w:val="32"/>
              </w:rPr>
            </w:pPr>
          </w:p>
          <w:p w:rsidR="00BC287B" w:rsidRPr="00A516C9" w:rsidRDefault="00BC287B" w:rsidP="00BF0FF3">
            <w:pPr>
              <w:jc w:val="center"/>
              <w:rPr>
                <w:sz w:val="32"/>
                <w:szCs w:val="32"/>
              </w:rPr>
            </w:pPr>
            <w:r w:rsidRPr="00A516C9">
              <w:rPr>
                <w:sz w:val="32"/>
                <w:szCs w:val="32"/>
              </w:rPr>
              <w:t>ПОСТАНОВЛЕНИЕ</w:t>
            </w:r>
          </w:p>
          <w:p w:rsidR="00BC287B" w:rsidRPr="00CD7AAE" w:rsidRDefault="00BC287B" w:rsidP="00BF0FF3">
            <w:pPr>
              <w:jc w:val="center"/>
              <w:rPr>
                <w:szCs w:val="28"/>
              </w:rPr>
            </w:pPr>
          </w:p>
          <w:p w:rsidR="00BC287B" w:rsidRPr="001F3A83" w:rsidRDefault="00B36F33" w:rsidP="00BF0F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от___________</w:t>
            </w:r>
            <w:r w:rsidR="00A516C9">
              <w:rPr>
                <w:szCs w:val="28"/>
              </w:rPr>
              <w:t>____</w:t>
            </w:r>
            <w:r>
              <w:rPr>
                <w:szCs w:val="28"/>
              </w:rPr>
              <w:t xml:space="preserve"> № _____</w:t>
            </w:r>
          </w:p>
          <w:p w:rsidR="00BC287B" w:rsidRPr="001F3A83" w:rsidRDefault="00BC287B" w:rsidP="00BF0FF3">
            <w:pPr>
              <w:jc w:val="center"/>
              <w:rPr>
                <w:szCs w:val="28"/>
              </w:rPr>
            </w:pPr>
          </w:p>
        </w:tc>
      </w:tr>
    </w:tbl>
    <w:p w:rsidR="00C1102B" w:rsidRDefault="00C1102B" w:rsidP="000E7C86">
      <w:pPr>
        <w:jc w:val="center"/>
        <w:rPr>
          <w:szCs w:val="28"/>
        </w:rPr>
      </w:pPr>
      <w:r>
        <w:rPr>
          <w:szCs w:val="28"/>
        </w:rPr>
        <w:t xml:space="preserve">О создании конкурсной комиссии </w:t>
      </w:r>
    </w:p>
    <w:p w:rsidR="000E7C86" w:rsidRPr="00FF5F3F" w:rsidRDefault="00C1102B" w:rsidP="000E7C86">
      <w:pPr>
        <w:jc w:val="center"/>
        <w:rPr>
          <w:szCs w:val="28"/>
        </w:rPr>
      </w:pPr>
      <w:r>
        <w:rPr>
          <w:szCs w:val="28"/>
        </w:rPr>
        <w:t>по определению операторов ярмарок на территории муниципального района Пестравский, организатором которых является администрация муниципального района Пестравский</w:t>
      </w:r>
    </w:p>
    <w:p w:rsidR="00507157" w:rsidRPr="00CA67A6" w:rsidRDefault="00507157" w:rsidP="000E7C86">
      <w:pPr>
        <w:pStyle w:val="a8"/>
        <w:jc w:val="left"/>
        <w:rPr>
          <w:rFonts w:ascii="Times New Roman" w:hAnsi="Times New Roman"/>
          <w:b w:val="0"/>
          <w:sz w:val="28"/>
          <w:szCs w:val="28"/>
        </w:rPr>
      </w:pPr>
    </w:p>
    <w:p w:rsidR="0099037B" w:rsidRPr="0099037B" w:rsidRDefault="0099037B" w:rsidP="00A22E2D">
      <w:pPr>
        <w:pStyle w:val="aa"/>
        <w:spacing w:line="276" w:lineRule="auto"/>
        <w:ind w:left="0" w:firstLine="567"/>
        <w:jc w:val="both"/>
        <w:rPr>
          <w:szCs w:val="28"/>
        </w:rPr>
      </w:pPr>
      <w:r w:rsidRPr="0099037B">
        <w:rPr>
          <w:szCs w:val="28"/>
        </w:rPr>
        <w:t>В целях</w:t>
      </w:r>
      <w:r w:rsidR="00C1102B">
        <w:rPr>
          <w:szCs w:val="28"/>
        </w:rPr>
        <w:t xml:space="preserve"> проведения конкурсов по определению операторов ярмарок на территории Самарской области, а также заключения договоров о проведении ярмарок на территории муниципального района Пестравский Самарской области, организатором которых является администрация муниципального </w:t>
      </w:r>
      <w:proofErr w:type="gramStart"/>
      <w:r w:rsidR="00C1102B">
        <w:rPr>
          <w:szCs w:val="28"/>
        </w:rPr>
        <w:t>района Пестравский</w:t>
      </w:r>
      <w:r w:rsidR="000C4A38">
        <w:rPr>
          <w:szCs w:val="28"/>
        </w:rPr>
        <w:t xml:space="preserve"> Самарской области, </w:t>
      </w:r>
      <w:r w:rsidR="00C1102B">
        <w:rPr>
          <w:szCs w:val="28"/>
        </w:rPr>
        <w:t>в соответствии с постановлением Правительств</w:t>
      </w:r>
      <w:r w:rsidR="000C4A38">
        <w:rPr>
          <w:szCs w:val="28"/>
        </w:rPr>
        <w:t>а Самарской области от 22.12.201</w:t>
      </w:r>
      <w:r w:rsidR="00C1102B">
        <w:rPr>
          <w:szCs w:val="28"/>
        </w:rPr>
        <w:t>0 №669 «Об утверждении Порядка организации и проведения ярмарок на территории С</w:t>
      </w:r>
      <w:r w:rsidR="0066421C">
        <w:rPr>
          <w:szCs w:val="28"/>
        </w:rPr>
        <w:t xml:space="preserve">амарской области, </w:t>
      </w:r>
      <w:r w:rsidR="000C4A38">
        <w:rPr>
          <w:szCs w:val="28"/>
        </w:rPr>
        <w:t>т</w:t>
      </w:r>
      <w:r w:rsidR="0066421C">
        <w:rPr>
          <w:szCs w:val="28"/>
        </w:rPr>
        <w:t xml:space="preserve">ребований к организации продажи товаров (выполнению </w:t>
      </w:r>
      <w:r w:rsidR="00A22E2D">
        <w:rPr>
          <w:szCs w:val="28"/>
        </w:rPr>
        <w:t>рабо</w:t>
      </w:r>
      <w:r w:rsidR="0066421C">
        <w:rPr>
          <w:szCs w:val="28"/>
        </w:rPr>
        <w:t>т, оказанию услуг) на ярмарках и Порядка проведения конкурса по определению операторов ярмарок на территории Самарской области»</w:t>
      </w:r>
      <w:r w:rsidRPr="0099037B">
        <w:rPr>
          <w:szCs w:val="28"/>
        </w:rPr>
        <w:t xml:space="preserve">,  </w:t>
      </w:r>
      <w:r w:rsidR="002A0221">
        <w:rPr>
          <w:szCs w:val="28"/>
        </w:rPr>
        <w:t>руководствуясь статьями 41</w:t>
      </w:r>
      <w:r w:rsidRPr="0099037B">
        <w:rPr>
          <w:szCs w:val="28"/>
        </w:rPr>
        <w:t>, 4</w:t>
      </w:r>
      <w:r w:rsidR="002A0221">
        <w:rPr>
          <w:szCs w:val="28"/>
        </w:rPr>
        <w:t>3</w:t>
      </w:r>
      <w:r w:rsidRPr="0099037B">
        <w:rPr>
          <w:szCs w:val="28"/>
        </w:rPr>
        <w:t xml:space="preserve"> Устава муниципального района Пестравский</w:t>
      </w:r>
      <w:r w:rsidR="002A0221">
        <w:rPr>
          <w:szCs w:val="28"/>
        </w:rPr>
        <w:t>, администрация муниципального района Пестравский</w:t>
      </w:r>
      <w:proofErr w:type="gramEnd"/>
      <w:r w:rsidRPr="0099037B">
        <w:rPr>
          <w:szCs w:val="28"/>
        </w:rPr>
        <w:t xml:space="preserve"> </w:t>
      </w:r>
      <w:r w:rsidR="000C4A38">
        <w:rPr>
          <w:szCs w:val="28"/>
        </w:rPr>
        <w:t xml:space="preserve">Самарской области </w:t>
      </w:r>
      <w:r w:rsidRPr="0099037B">
        <w:rPr>
          <w:szCs w:val="28"/>
        </w:rPr>
        <w:t>ПОСТАНОВЛЯЕТ:</w:t>
      </w:r>
    </w:p>
    <w:p w:rsidR="00507157" w:rsidRDefault="0066421C" w:rsidP="00A22E2D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Создать конкурсную комиссию по определению операторов ярмарок на территории муниципального района Пестравский, организатором которых является администрация му</w:t>
      </w:r>
      <w:r w:rsidR="005D724C">
        <w:rPr>
          <w:szCs w:val="28"/>
        </w:rPr>
        <w:t>ниципального района Пестравский</w:t>
      </w:r>
      <w:r w:rsidR="000C4A38">
        <w:rPr>
          <w:szCs w:val="28"/>
        </w:rPr>
        <w:t xml:space="preserve"> Самарской области</w:t>
      </w:r>
      <w:r w:rsidR="00C66396" w:rsidRPr="00E627F3">
        <w:rPr>
          <w:szCs w:val="28"/>
        </w:rPr>
        <w:t>.</w:t>
      </w:r>
    </w:p>
    <w:p w:rsidR="005F7485" w:rsidRDefault="005F7485" w:rsidP="00A22E2D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Утвердить порядок деятельности конкурсной комиссии по определению операторов ярмарок на территории муниципального района Пестравский</w:t>
      </w:r>
      <w:r w:rsidR="000C4A38">
        <w:rPr>
          <w:szCs w:val="28"/>
        </w:rPr>
        <w:t xml:space="preserve"> Самарской области</w:t>
      </w:r>
      <w:r w:rsidR="009D6239">
        <w:rPr>
          <w:szCs w:val="28"/>
        </w:rPr>
        <w:t>,</w:t>
      </w:r>
      <w:r>
        <w:rPr>
          <w:szCs w:val="28"/>
        </w:rPr>
        <w:t xml:space="preserve"> организатором которых является администрация муниципального района Пестравский </w:t>
      </w:r>
      <w:r w:rsidR="000C4A38">
        <w:rPr>
          <w:szCs w:val="28"/>
        </w:rPr>
        <w:t xml:space="preserve">Самарской области </w:t>
      </w:r>
      <w:r>
        <w:rPr>
          <w:szCs w:val="28"/>
        </w:rPr>
        <w:t>согласно Приложению № 1 к настоящему постановлению.</w:t>
      </w:r>
    </w:p>
    <w:p w:rsidR="005F7485" w:rsidRDefault="005F7485" w:rsidP="00A22E2D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Утвердить состав конкурсной комиссии по определению операторов ярмарок на территории мун</w:t>
      </w:r>
      <w:r w:rsidR="009D6239">
        <w:rPr>
          <w:szCs w:val="28"/>
        </w:rPr>
        <w:t>иципального района Пестравский</w:t>
      </w:r>
      <w:r w:rsidR="000C4A38">
        <w:rPr>
          <w:szCs w:val="28"/>
        </w:rPr>
        <w:t xml:space="preserve"> Самарской области</w:t>
      </w:r>
      <w:r>
        <w:rPr>
          <w:szCs w:val="28"/>
        </w:rPr>
        <w:t>,</w:t>
      </w:r>
      <w:r w:rsidRPr="005F7485">
        <w:rPr>
          <w:szCs w:val="28"/>
        </w:rPr>
        <w:t xml:space="preserve"> </w:t>
      </w:r>
      <w:r>
        <w:rPr>
          <w:szCs w:val="28"/>
        </w:rPr>
        <w:t xml:space="preserve">организатором которых является администрация муниципального района Пестравский </w:t>
      </w:r>
      <w:r w:rsidR="000C4A38">
        <w:rPr>
          <w:szCs w:val="28"/>
        </w:rPr>
        <w:t xml:space="preserve">Самарской области </w:t>
      </w:r>
      <w:r>
        <w:rPr>
          <w:szCs w:val="28"/>
        </w:rPr>
        <w:t xml:space="preserve">согласно Приложению № 2 к настоящему постановлению.   </w:t>
      </w:r>
    </w:p>
    <w:p w:rsidR="00507157" w:rsidRPr="005F7485" w:rsidRDefault="00507157" w:rsidP="00A22E2D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5F7485">
        <w:rPr>
          <w:szCs w:val="28"/>
        </w:rPr>
        <w:t xml:space="preserve">Опубликовать </w:t>
      </w:r>
      <w:r w:rsidR="000C4A38">
        <w:rPr>
          <w:szCs w:val="28"/>
        </w:rPr>
        <w:t xml:space="preserve">настоящее </w:t>
      </w:r>
      <w:r w:rsidRPr="005F7485">
        <w:rPr>
          <w:szCs w:val="28"/>
        </w:rPr>
        <w:t>п</w:t>
      </w:r>
      <w:r w:rsidR="000E7C86" w:rsidRPr="005F7485">
        <w:rPr>
          <w:szCs w:val="28"/>
        </w:rPr>
        <w:t>остановление в районной газете «Степь»</w:t>
      </w:r>
      <w:r w:rsidRPr="005F7485">
        <w:rPr>
          <w:szCs w:val="28"/>
        </w:rPr>
        <w:t xml:space="preserve"> и разместить на официальном Интернет-сайте муниципального района Пестравский. </w:t>
      </w:r>
    </w:p>
    <w:p w:rsidR="00507157" w:rsidRDefault="00507157" w:rsidP="00A22E2D">
      <w:pPr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proofErr w:type="gramStart"/>
      <w:r w:rsidRPr="001F3A83">
        <w:rPr>
          <w:szCs w:val="28"/>
        </w:rPr>
        <w:t>Контроль за</w:t>
      </w:r>
      <w:proofErr w:type="gramEnd"/>
      <w:r w:rsidRPr="001F3A83">
        <w:rPr>
          <w:szCs w:val="28"/>
        </w:rPr>
        <w:t xml:space="preserve"> исполнением настоящего постановления </w:t>
      </w:r>
      <w:r w:rsidR="00123193" w:rsidRPr="001F3A83">
        <w:rPr>
          <w:szCs w:val="28"/>
        </w:rPr>
        <w:t>возложить на заместителя Главы муниципального района Пестравский</w:t>
      </w:r>
      <w:r w:rsidR="0099037B">
        <w:rPr>
          <w:szCs w:val="28"/>
        </w:rPr>
        <w:t xml:space="preserve"> </w:t>
      </w:r>
      <w:r w:rsidR="00E627F3">
        <w:rPr>
          <w:szCs w:val="28"/>
        </w:rPr>
        <w:t>по экономике, инвестициям и потребительскому рынку</w:t>
      </w:r>
      <w:r w:rsidR="00AB5C3F">
        <w:rPr>
          <w:szCs w:val="28"/>
        </w:rPr>
        <w:t xml:space="preserve"> Смирнову С.В.</w:t>
      </w:r>
    </w:p>
    <w:p w:rsidR="005F7485" w:rsidRDefault="005F7485" w:rsidP="00A22E2D">
      <w:pPr>
        <w:spacing w:line="276" w:lineRule="auto"/>
        <w:jc w:val="both"/>
        <w:rPr>
          <w:szCs w:val="28"/>
        </w:rPr>
      </w:pPr>
    </w:p>
    <w:p w:rsidR="00E627F3" w:rsidRDefault="00E627F3" w:rsidP="00BF0FF3">
      <w:pPr>
        <w:rPr>
          <w:szCs w:val="28"/>
        </w:rPr>
      </w:pPr>
    </w:p>
    <w:p w:rsidR="00C66396" w:rsidRDefault="00507157" w:rsidP="00BF0FF3">
      <w:pPr>
        <w:rPr>
          <w:szCs w:val="28"/>
        </w:rPr>
      </w:pPr>
      <w:r w:rsidRPr="001F3A83">
        <w:rPr>
          <w:szCs w:val="28"/>
        </w:rPr>
        <w:t xml:space="preserve">Глава муниципального района Пестравский                </w:t>
      </w:r>
      <w:r w:rsidR="00E627F3">
        <w:rPr>
          <w:szCs w:val="28"/>
        </w:rPr>
        <w:t xml:space="preserve">   </w:t>
      </w:r>
      <w:r w:rsidRPr="001F3A83">
        <w:rPr>
          <w:szCs w:val="28"/>
        </w:rPr>
        <w:t xml:space="preserve">   </w:t>
      </w:r>
      <w:r w:rsidR="00E627F3">
        <w:rPr>
          <w:szCs w:val="28"/>
        </w:rPr>
        <w:t xml:space="preserve">            С.В. Ермолов</w:t>
      </w:r>
    </w:p>
    <w:p w:rsidR="00474F57" w:rsidRDefault="00474F57" w:rsidP="00BF0FF3">
      <w:pPr>
        <w:rPr>
          <w:szCs w:val="28"/>
        </w:rPr>
      </w:pPr>
    </w:p>
    <w:p w:rsidR="0099037B" w:rsidRDefault="0099037B" w:rsidP="00BF0FF3">
      <w:pPr>
        <w:rPr>
          <w:szCs w:val="28"/>
        </w:rPr>
      </w:pPr>
    </w:p>
    <w:p w:rsidR="00C63DE8" w:rsidRDefault="00C63DE8" w:rsidP="00BF0FF3">
      <w:pPr>
        <w:rPr>
          <w:szCs w:val="28"/>
        </w:rPr>
      </w:pPr>
    </w:p>
    <w:p w:rsidR="00E627F3" w:rsidRDefault="00E627F3" w:rsidP="00BF0FF3">
      <w:pPr>
        <w:rPr>
          <w:szCs w:val="28"/>
        </w:rPr>
      </w:pPr>
    </w:p>
    <w:p w:rsidR="00E627F3" w:rsidRDefault="00E627F3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0C4A38" w:rsidRDefault="000C4A38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5F7485" w:rsidRDefault="005F7485" w:rsidP="00BF0FF3">
      <w:pPr>
        <w:rPr>
          <w:szCs w:val="28"/>
        </w:rPr>
      </w:pPr>
    </w:p>
    <w:p w:rsidR="00E627F3" w:rsidRDefault="00E627F3" w:rsidP="00BF0FF3">
      <w:pPr>
        <w:rPr>
          <w:sz w:val="20"/>
        </w:rPr>
      </w:pPr>
      <w:r w:rsidRPr="00E627F3">
        <w:rPr>
          <w:sz w:val="20"/>
        </w:rPr>
        <w:t>Малютина 88467421184</w:t>
      </w:r>
    </w:p>
    <w:p w:rsidR="00ED00B7" w:rsidRPr="000C4A38" w:rsidRDefault="00ED00B7" w:rsidP="00ED00B7">
      <w:pPr>
        <w:jc w:val="right"/>
        <w:rPr>
          <w:szCs w:val="24"/>
        </w:rPr>
      </w:pPr>
      <w:r w:rsidRPr="000C4A38">
        <w:rPr>
          <w:szCs w:val="24"/>
        </w:rPr>
        <w:lastRenderedPageBreak/>
        <w:t>Приложение № 1</w:t>
      </w:r>
    </w:p>
    <w:p w:rsidR="00ED00B7" w:rsidRPr="000C4A38" w:rsidRDefault="00ED00B7" w:rsidP="00ED00B7">
      <w:pPr>
        <w:jc w:val="right"/>
        <w:rPr>
          <w:szCs w:val="24"/>
        </w:rPr>
      </w:pPr>
      <w:r w:rsidRPr="000C4A38">
        <w:rPr>
          <w:szCs w:val="24"/>
        </w:rPr>
        <w:t>к постановлению  администрации</w:t>
      </w:r>
    </w:p>
    <w:p w:rsidR="00ED00B7" w:rsidRPr="000C4A38" w:rsidRDefault="00ED00B7" w:rsidP="00ED00B7">
      <w:pPr>
        <w:jc w:val="right"/>
        <w:rPr>
          <w:szCs w:val="24"/>
        </w:rPr>
      </w:pPr>
      <w:r w:rsidRPr="000C4A38">
        <w:rPr>
          <w:szCs w:val="24"/>
        </w:rPr>
        <w:t>муниципального района Пестравский</w:t>
      </w:r>
    </w:p>
    <w:p w:rsidR="00ED00B7" w:rsidRPr="000C4A38" w:rsidRDefault="00ED00B7" w:rsidP="00ED00B7">
      <w:pPr>
        <w:jc w:val="right"/>
        <w:rPr>
          <w:szCs w:val="24"/>
        </w:rPr>
      </w:pPr>
      <w:r w:rsidRPr="000C4A38">
        <w:rPr>
          <w:szCs w:val="24"/>
        </w:rPr>
        <w:t>от____________ № ___________</w:t>
      </w:r>
    </w:p>
    <w:p w:rsidR="00ED00B7" w:rsidRDefault="00ED00B7" w:rsidP="00ED00B7">
      <w:pPr>
        <w:jc w:val="both"/>
        <w:rPr>
          <w:szCs w:val="28"/>
        </w:rPr>
      </w:pPr>
    </w:p>
    <w:p w:rsidR="000C4A38" w:rsidRDefault="00ED00B7" w:rsidP="009D6239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ED00B7" w:rsidRDefault="00ED00B7" w:rsidP="009D6239">
      <w:pPr>
        <w:spacing w:line="276" w:lineRule="auto"/>
        <w:jc w:val="center"/>
        <w:rPr>
          <w:szCs w:val="28"/>
        </w:rPr>
      </w:pPr>
      <w:r>
        <w:rPr>
          <w:szCs w:val="28"/>
        </w:rPr>
        <w:t>деятельности конкурсной комиссии по определению операторов ярмарок на территории муниципального района Пестравский</w:t>
      </w:r>
      <w:r w:rsidR="000C4A38">
        <w:rPr>
          <w:szCs w:val="28"/>
        </w:rPr>
        <w:t xml:space="preserve"> Самарской области</w:t>
      </w:r>
      <w:r>
        <w:rPr>
          <w:szCs w:val="28"/>
        </w:rPr>
        <w:t>, организатором которой является администрация муниципального района Пестравский</w:t>
      </w:r>
      <w:r w:rsidR="000C4A38">
        <w:rPr>
          <w:szCs w:val="28"/>
        </w:rPr>
        <w:t xml:space="preserve"> Самарской области</w:t>
      </w:r>
    </w:p>
    <w:p w:rsidR="00ED00B7" w:rsidRDefault="00ED00B7" w:rsidP="009D6239">
      <w:pPr>
        <w:spacing w:line="276" w:lineRule="auto"/>
        <w:jc w:val="center"/>
        <w:rPr>
          <w:szCs w:val="28"/>
        </w:rPr>
      </w:pPr>
    </w:p>
    <w:p w:rsidR="00ED00B7" w:rsidRPr="00ED00B7" w:rsidRDefault="00ED00B7" w:rsidP="009D6239">
      <w:pPr>
        <w:spacing w:line="276" w:lineRule="auto"/>
        <w:jc w:val="center"/>
        <w:rPr>
          <w:szCs w:val="28"/>
        </w:rPr>
      </w:pPr>
      <w:r w:rsidRPr="00ED00B7">
        <w:rPr>
          <w:szCs w:val="28"/>
        </w:rPr>
        <w:t>1. Общие положения</w:t>
      </w:r>
    </w:p>
    <w:p w:rsidR="00ED00B7" w:rsidRPr="00ED00B7" w:rsidRDefault="00ED00B7" w:rsidP="009D6239">
      <w:pPr>
        <w:spacing w:line="276" w:lineRule="auto"/>
        <w:jc w:val="both"/>
        <w:rPr>
          <w:szCs w:val="28"/>
        </w:rPr>
      </w:pP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 xml:space="preserve">1.1. Настоящий Порядок регулирует деятельность комиссии по проведению конкурса по определению операторов ярмарок на территории </w:t>
      </w:r>
      <w:r>
        <w:rPr>
          <w:szCs w:val="28"/>
        </w:rPr>
        <w:t>муниципального района Пестравский</w:t>
      </w:r>
      <w:r w:rsidR="000C4A38" w:rsidRPr="000C4A38">
        <w:rPr>
          <w:szCs w:val="28"/>
        </w:rPr>
        <w:t xml:space="preserve"> </w:t>
      </w:r>
      <w:r w:rsidR="000C4A38">
        <w:rPr>
          <w:szCs w:val="28"/>
        </w:rPr>
        <w:t>Самарской области</w:t>
      </w:r>
      <w:r w:rsidRPr="00ED00B7">
        <w:rPr>
          <w:szCs w:val="28"/>
        </w:rPr>
        <w:t xml:space="preserve">, организатором которых является </w:t>
      </w:r>
      <w:r>
        <w:rPr>
          <w:szCs w:val="28"/>
        </w:rPr>
        <w:t>администрация муниципального района Пестравский</w:t>
      </w:r>
      <w:r w:rsidRPr="00ED00B7">
        <w:rPr>
          <w:szCs w:val="28"/>
        </w:rPr>
        <w:t xml:space="preserve"> </w:t>
      </w:r>
      <w:r w:rsidR="000C4A38">
        <w:rPr>
          <w:szCs w:val="28"/>
        </w:rPr>
        <w:t>Самарской области</w:t>
      </w:r>
      <w:r w:rsidR="000C4A38" w:rsidRPr="00ED00B7">
        <w:rPr>
          <w:szCs w:val="28"/>
        </w:rPr>
        <w:t xml:space="preserve"> </w:t>
      </w:r>
      <w:r w:rsidRPr="00ED00B7">
        <w:rPr>
          <w:szCs w:val="28"/>
        </w:rPr>
        <w:t>(далее - Комиссия, Конкурс).</w:t>
      </w: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>1.2. Комиссия является совещательным коллегиальным органом, созданным в целях организации работы по проведению Конкурса.</w:t>
      </w:r>
    </w:p>
    <w:p w:rsidR="00A34864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 xml:space="preserve">1.3. Комиссия формируется из представителей </w:t>
      </w:r>
      <w:r w:rsidR="00A34864">
        <w:rPr>
          <w:szCs w:val="28"/>
        </w:rPr>
        <w:t>а</w:t>
      </w:r>
      <w:r w:rsidRPr="00ED00B7">
        <w:rPr>
          <w:szCs w:val="28"/>
        </w:rPr>
        <w:t xml:space="preserve">дминистрации </w:t>
      </w:r>
      <w:r w:rsidR="00A34864">
        <w:rPr>
          <w:szCs w:val="28"/>
        </w:rPr>
        <w:t>муниципального района Пестравский</w:t>
      </w:r>
      <w:r w:rsidR="000C4A38" w:rsidRPr="000C4A38">
        <w:rPr>
          <w:szCs w:val="28"/>
        </w:rPr>
        <w:t xml:space="preserve"> </w:t>
      </w:r>
      <w:r w:rsidR="000C4A38">
        <w:rPr>
          <w:szCs w:val="28"/>
        </w:rPr>
        <w:t>Самарской области</w:t>
      </w:r>
      <w:r w:rsidR="00A34864">
        <w:rPr>
          <w:szCs w:val="28"/>
        </w:rPr>
        <w:t>,</w:t>
      </w:r>
      <w:r w:rsidRPr="00ED00B7">
        <w:rPr>
          <w:szCs w:val="28"/>
        </w:rPr>
        <w:t xml:space="preserve"> органа исполнительной власти Самарской области, уполномоченного на осуществление государственного регулировани</w:t>
      </w:r>
      <w:r w:rsidR="00A34864">
        <w:rPr>
          <w:szCs w:val="28"/>
        </w:rPr>
        <w:t>я в сфере торговой деятельности и представителя общественной организации, деятельность которой связана с поддержкой и защитой интересов предпринимателей в сфере малого и среднего предпринимательства.</w:t>
      </w: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>Минималь</w:t>
      </w:r>
      <w:r w:rsidR="00A34864">
        <w:rPr>
          <w:szCs w:val="28"/>
        </w:rPr>
        <w:t xml:space="preserve">ное количество членов Комиссии должно быть не менее пяти </w:t>
      </w:r>
      <w:r w:rsidRPr="00ED00B7">
        <w:rPr>
          <w:szCs w:val="28"/>
        </w:rPr>
        <w:t>человек.</w:t>
      </w:r>
      <w:r w:rsidR="00FE190F">
        <w:rPr>
          <w:szCs w:val="28"/>
        </w:rPr>
        <w:t xml:space="preserve"> </w:t>
      </w:r>
      <w:r w:rsidR="00FE190F" w:rsidRPr="00ED00B7">
        <w:rPr>
          <w:szCs w:val="28"/>
        </w:rPr>
        <w:t xml:space="preserve">Персональный состав Комиссии утверждается </w:t>
      </w:r>
      <w:r w:rsidR="00FE190F">
        <w:rPr>
          <w:szCs w:val="28"/>
        </w:rPr>
        <w:t>постановлением</w:t>
      </w:r>
      <w:r w:rsidR="000C4A38" w:rsidRPr="000C4A38">
        <w:rPr>
          <w:szCs w:val="28"/>
        </w:rPr>
        <w:t xml:space="preserve"> </w:t>
      </w:r>
      <w:r w:rsidR="000C4A38">
        <w:rPr>
          <w:szCs w:val="28"/>
        </w:rPr>
        <w:t>а</w:t>
      </w:r>
      <w:r w:rsidR="000C4A38" w:rsidRPr="00ED00B7">
        <w:rPr>
          <w:szCs w:val="28"/>
        </w:rPr>
        <w:t xml:space="preserve">дминистрации </w:t>
      </w:r>
      <w:r w:rsidR="000C4A38">
        <w:rPr>
          <w:szCs w:val="28"/>
        </w:rPr>
        <w:t>муниципального района Пестравский</w:t>
      </w:r>
      <w:r w:rsidR="000C4A38" w:rsidRPr="000C4A38">
        <w:rPr>
          <w:szCs w:val="28"/>
        </w:rPr>
        <w:t xml:space="preserve"> </w:t>
      </w:r>
      <w:r w:rsidR="000C4A38">
        <w:rPr>
          <w:szCs w:val="28"/>
        </w:rPr>
        <w:t>Самарской области.</w:t>
      </w: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>В состав Комиссии не должны входить лица, являющиеся аффилированными лицами операторов ярмарок, признаваемыми таковыми в соответствии с антимонопольным законодательством Российской Федерации.</w:t>
      </w:r>
    </w:p>
    <w:p w:rsid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 xml:space="preserve">1.4. В своей деятельности Комиссия руководствуется законами 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</w:t>
      </w:r>
      <w:r w:rsidR="00A34864">
        <w:rPr>
          <w:szCs w:val="28"/>
        </w:rPr>
        <w:t>муниципального района Пестравский</w:t>
      </w:r>
      <w:r w:rsidRPr="00ED00B7">
        <w:rPr>
          <w:szCs w:val="28"/>
        </w:rPr>
        <w:t xml:space="preserve"> и настоящим Порядком.</w:t>
      </w:r>
    </w:p>
    <w:p w:rsidR="000C4A38" w:rsidRDefault="000C4A38" w:rsidP="009D6239">
      <w:pPr>
        <w:spacing w:line="276" w:lineRule="auto"/>
        <w:ind w:firstLine="567"/>
        <w:jc w:val="both"/>
        <w:rPr>
          <w:szCs w:val="28"/>
        </w:rPr>
      </w:pPr>
    </w:p>
    <w:p w:rsidR="00B10DAD" w:rsidRDefault="00B10DAD" w:rsidP="009D6239">
      <w:pPr>
        <w:spacing w:line="276" w:lineRule="auto"/>
        <w:ind w:firstLine="567"/>
        <w:jc w:val="both"/>
        <w:rPr>
          <w:szCs w:val="28"/>
        </w:rPr>
      </w:pPr>
    </w:p>
    <w:p w:rsidR="00B10DAD" w:rsidRPr="00ED00B7" w:rsidRDefault="00B10DAD" w:rsidP="009D6239">
      <w:pPr>
        <w:spacing w:line="276" w:lineRule="auto"/>
        <w:ind w:firstLine="567"/>
        <w:jc w:val="both"/>
        <w:rPr>
          <w:szCs w:val="28"/>
        </w:rPr>
      </w:pPr>
    </w:p>
    <w:p w:rsidR="00ED00B7" w:rsidRDefault="00ED00B7" w:rsidP="009D6239">
      <w:pPr>
        <w:spacing w:line="276" w:lineRule="auto"/>
        <w:jc w:val="center"/>
        <w:rPr>
          <w:szCs w:val="28"/>
        </w:rPr>
      </w:pPr>
      <w:r w:rsidRPr="00ED00B7">
        <w:rPr>
          <w:szCs w:val="28"/>
        </w:rPr>
        <w:lastRenderedPageBreak/>
        <w:t>2. Задачи Комиссии</w:t>
      </w:r>
    </w:p>
    <w:p w:rsidR="00B10DAD" w:rsidRPr="00ED00B7" w:rsidRDefault="00B10DAD" w:rsidP="009D6239">
      <w:pPr>
        <w:spacing w:line="276" w:lineRule="auto"/>
        <w:jc w:val="center"/>
        <w:rPr>
          <w:szCs w:val="28"/>
        </w:rPr>
      </w:pP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>Основными задачами Комиссии являются:</w:t>
      </w:r>
    </w:p>
    <w:p w:rsidR="00ED00B7" w:rsidRPr="00ED00B7" w:rsidRDefault="00772172" w:rsidP="000C4A3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D00B7" w:rsidRPr="00ED00B7">
        <w:rPr>
          <w:szCs w:val="28"/>
        </w:rPr>
        <w:t>обеспечение объективного рассмотрения заявок на участие в Конкурсе (далее - Заявка);</w:t>
      </w:r>
    </w:p>
    <w:p w:rsidR="00ED00B7" w:rsidRPr="00ED00B7" w:rsidRDefault="00772172" w:rsidP="000C4A3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D00B7" w:rsidRPr="00ED00B7">
        <w:rPr>
          <w:szCs w:val="28"/>
        </w:rPr>
        <w:t>определение победителей Конкурса по результатам рассмотрения Заявок.</w:t>
      </w:r>
    </w:p>
    <w:p w:rsidR="00ED00B7" w:rsidRPr="00ED00B7" w:rsidRDefault="00ED00B7" w:rsidP="009D6239">
      <w:pPr>
        <w:spacing w:line="276" w:lineRule="auto"/>
        <w:jc w:val="both"/>
        <w:rPr>
          <w:szCs w:val="28"/>
        </w:rPr>
      </w:pPr>
    </w:p>
    <w:p w:rsidR="00ED00B7" w:rsidRPr="00ED00B7" w:rsidRDefault="00ED00B7" w:rsidP="009D6239">
      <w:pPr>
        <w:spacing w:line="276" w:lineRule="auto"/>
        <w:jc w:val="center"/>
        <w:rPr>
          <w:szCs w:val="28"/>
        </w:rPr>
      </w:pPr>
      <w:r w:rsidRPr="00ED00B7">
        <w:rPr>
          <w:szCs w:val="28"/>
        </w:rPr>
        <w:t>3. Организация работы Комиссии</w:t>
      </w:r>
    </w:p>
    <w:p w:rsidR="00ED00B7" w:rsidRPr="00ED00B7" w:rsidRDefault="00ED00B7" w:rsidP="009D6239">
      <w:pPr>
        <w:spacing w:line="276" w:lineRule="auto"/>
        <w:jc w:val="center"/>
        <w:rPr>
          <w:szCs w:val="28"/>
        </w:rPr>
      </w:pPr>
    </w:p>
    <w:p w:rsidR="002B5C4E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 xml:space="preserve">3.1. </w:t>
      </w:r>
      <w:r w:rsidR="002B5C4E">
        <w:rPr>
          <w:szCs w:val="28"/>
        </w:rPr>
        <w:t>Комиссия состоит из председателя Комиссии, заместителя председателя Комиссии, членов Комиссии и секретаря.</w:t>
      </w:r>
    </w:p>
    <w:p w:rsidR="00ED00B7" w:rsidRPr="00ED00B7" w:rsidRDefault="002B5C4E" w:rsidP="009D6239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Д</w:t>
      </w:r>
      <w:r w:rsidRPr="00ED00B7">
        <w:rPr>
          <w:szCs w:val="28"/>
        </w:rPr>
        <w:t xml:space="preserve">еятельностью </w:t>
      </w:r>
      <w:r>
        <w:rPr>
          <w:szCs w:val="28"/>
        </w:rPr>
        <w:t>Комиссии</w:t>
      </w:r>
      <w:r w:rsidRPr="00ED00B7">
        <w:rPr>
          <w:szCs w:val="28"/>
        </w:rPr>
        <w:t xml:space="preserve"> </w:t>
      </w:r>
      <w:r>
        <w:rPr>
          <w:szCs w:val="28"/>
        </w:rPr>
        <w:t>руководит п</w:t>
      </w:r>
      <w:r w:rsidR="00ED00B7" w:rsidRPr="00ED00B7">
        <w:rPr>
          <w:szCs w:val="28"/>
        </w:rPr>
        <w:t>редседатель Комиссии</w:t>
      </w:r>
      <w:r w:rsidR="00772172">
        <w:rPr>
          <w:szCs w:val="28"/>
        </w:rPr>
        <w:t xml:space="preserve">, в случае его отсутствия – </w:t>
      </w:r>
      <w:r w:rsidR="009D6239">
        <w:rPr>
          <w:szCs w:val="28"/>
        </w:rPr>
        <w:t>заместитель председателя Комиссии</w:t>
      </w:r>
      <w:r w:rsidR="00772172">
        <w:rPr>
          <w:szCs w:val="28"/>
        </w:rPr>
        <w:t xml:space="preserve">. </w:t>
      </w: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 xml:space="preserve">3.2. </w:t>
      </w:r>
      <w:r w:rsidR="00772172">
        <w:rPr>
          <w:szCs w:val="28"/>
        </w:rPr>
        <w:t xml:space="preserve">Секретарь </w:t>
      </w:r>
      <w:r w:rsidRPr="00ED00B7">
        <w:rPr>
          <w:szCs w:val="28"/>
        </w:rPr>
        <w:t>Комиссии информирует о дате, времени и месте проведения Конкурса членов Комиссии не позднее</w:t>
      </w:r>
      <w:r w:rsidR="009D6239">
        <w:rPr>
          <w:szCs w:val="28"/>
        </w:rPr>
        <w:t>,</w:t>
      </w:r>
      <w:r w:rsidRPr="00ED00B7">
        <w:rPr>
          <w:szCs w:val="28"/>
        </w:rPr>
        <w:t xml:space="preserve"> чем за 7 дней до даты его проведения в соответствии с извещением о проведении Конкурса, ра</w:t>
      </w:r>
      <w:r w:rsidR="00772172">
        <w:rPr>
          <w:szCs w:val="28"/>
        </w:rPr>
        <w:t>змещенным на официальном сайте а</w:t>
      </w:r>
      <w:r w:rsidRPr="00ED00B7">
        <w:rPr>
          <w:szCs w:val="28"/>
        </w:rPr>
        <w:t xml:space="preserve">дминистрации </w:t>
      </w:r>
      <w:r w:rsidR="00772172">
        <w:rPr>
          <w:szCs w:val="28"/>
        </w:rPr>
        <w:t>муниципального района Пестравский</w:t>
      </w:r>
      <w:r w:rsidRPr="00ED00B7">
        <w:rPr>
          <w:szCs w:val="28"/>
        </w:rPr>
        <w:t xml:space="preserve"> в информационно-телекоммуникационной сети Интернет.</w:t>
      </w: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 xml:space="preserve">3.3. В ходе проведения Конкурса члены Комиссии индивидуально оценивают Заявки участников Конкурса и прилагаемые к ним документы в соответствии с таблицей </w:t>
      </w:r>
      <w:proofErr w:type="gramStart"/>
      <w:r w:rsidRPr="00ED00B7">
        <w:rPr>
          <w:szCs w:val="28"/>
        </w:rPr>
        <w:t>оценки критериев конкурсного отбора участников конкурса</w:t>
      </w:r>
      <w:proofErr w:type="gramEnd"/>
      <w:r w:rsidRPr="00ED00B7">
        <w:rPr>
          <w:szCs w:val="28"/>
        </w:rPr>
        <w:t xml:space="preserve"> по определению операторов ярмарок на территории Самарской области, определенной постановлением Правительства Самарской области от 22.12.2010 N 669.</w:t>
      </w: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>3.4. Решение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Комиссии.</w:t>
      </w: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>3.5. Победителем Конкурса признается участник, набравший наибольшее количество баллов по результатам оценки всеми членами Комиссии.</w:t>
      </w: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>3.6. При равенстве баллов победителем Конкурса признается участник, ранее подавший Заявку.</w:t>
      </w: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>3.7. В случае наличия только одного участника Конкурс признается несостоявшимся. С единственным участником, если он соответствует требованиям Порядка проведения конкурса по определению операторов ярмарок на территории Самарской области, утвержденного постановлением Правительства Самарской области от 22.12</w:t>
      </w:r>
      <w:r w:rsidR="000542BA">
        <w:rPr>
          <w:szCs w:val="28"/>
        </w:rPr>
        <w:t>.2010 N 669, а</w:t>
      </w:r>
      <w:r w:rsidRPr="00ED00B7">
        <w:rPr>
          <w:szCs w:val="28"/>
        </w:rPr>
        <w:t xml:space="preserve">дминистрация </w:t>
      </w:r>
      <w:r w:rsidR="000542BA">
        <w:rPr>
          <w:szCs w:val="28"/>
        </w:rPr>
        <w:t>муниципального района Пестравский</w:t>
      </w:r>
      <w:r w:rsidR="00B10DAD">
        <w:rPr>
          <w:szCs w:val="28"/>
        </w:rPr>
        <w:t xml:space="preserve"> Самарской области</w:t>
      </w:r>
      <w:r w:rsidRPr="00ED00B7">
        <w:rPr>
          <w:szCs w:val="28"/>
        </w:rPr>
        <w:t>, как организатор ярмарки, заключает договор.</w:t>
      </w:r>
    </w:p>
    <w:p w:rsidR="00ED00B7" w:rsidRP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lastRenderedPageBreak/>
        <w:t xml:space="preserve">3.8. Решение Комиссии в течение 3 рабочих дней со дня проведения Конкурса оформляется протоколом, копия которого направляется </w:t>
      </w:r>
      <w:r w:rsidR="000542BA">
        <w:rPr>
          <w:szCs w:val="28"/>
        </w:rPr>
        <w:t xml:space="preserve">членам Комиссии </w:t>
      </w:r>
      <w:r w:rsidRPr="00ED00B7">
        <w:rPr>
          <w:szCs w:val="28"/>
        </w:rPr>
        <w:t>и участникам Конкурса в течение 2 рабочих дней со дня подписания протокола всеми членами Комиссии.</w:t>
      </w:r>
    </w:p>
    <w:p w:rsidR="00ED00B7" w:rsidRDefault="00ED00B7" w:rsidP="009D6239">
      <w:pPr>
        <w:spacing w:line="276" w:lineRule="auto"/>
        <w:ind w:firstLine="567"/>
        <w:jc w:val="both"/>
        <w:rPr>
          <w:szCs w:val="28"/>
        </w:rPr>
      </w:pPr>
      <w:r w:rsidRPr="00ED00B7">
        <w:rPr>
          <w:szCs w:val="28"/>
        </w:rPr>
        <w:t>Информация об итогах Конкурса ра</w:t>
      </w:r>
      <w:r w:rsidR="000542BA">
        <w:rPr>
          <w:szCs w:val="28"/>
        </w:rPr>
        <w:t>змещается на официальном сайте а</w:t>
      </w:r>
      <w:r w:rsidRPr="00ED00B7">
        <w:rPr>
          <w:szCs w:val="28"/>
        </w:rPr>
        <w:t xml:space="preserve">дминистрации </w:t>
      </w:r>
      <w:r w:rsidR="000542BA">
        <w:rPr>
          <w:szCs w:val="28"/>
        </w:rPr>
        <w:t>муниципального района Пестравский</w:t>
      </w:r>
      <w:r w:rsidRPr="00ED00B7">
        <w:rPr>
          <w:szCs w:val="28"/>
        </w:rPr>
        <w:t xml:space="preserve"> в информационно-телекоммуникационной сети Интернет в течение 3 рабочих дней со дня подписания протокола всеми членами Комиссии.</w:t>
      </w:r>
    </w:p>
    <w:p w:rsidR="000542BA" w:rsidRDefault="000542BA" w:rsidP="009D6239">
      <w:pPr>
        <w:spacing w:line="276" w:lineRule="auto"/>
        <w:jc w:val="both"/>
        <w:rPr>
          <w:szCs w:val="28"/>
        </w:rPr>
      </w:pPr>
    </w:p>
    <w:p w:rsidR="000542BA" w:rsidRDefault="000542BA" w:rsidP="009D6239">
      <w:pPr>
        <w:spacing w:line="276" w:lineRule="auto"/>
        <w:jc w:val="both"/>
        <w:rPr>
          <w:szCs w:val="28"/>
        </w:rPr>
      </w:pPr>
    </w:p>
    <w:p w:rsidR="000542BA" w:rsidRDefault="000542BA" w:rsidP="009D6239">
      <w:pPr>
        <w:spacing w:line="276" w:lineRule="auto"/>
        <w:jc w:val="both"/>
        <w:rPr>
          <w:szCs w:val="28"/>
        </w:rPr>
      </w:pPr>
    </w:p>
    <w:p w:rsidR="000542BA" w:rsidRDefault="000542BA" w:rsidP="009D6239">
      <w:pPr>
        <w:spacing w:line="276" w:lineRule="auto"/>
        <w:jc w:val="both"/>
        <w:rPr>
          <w:szCs w:val="28"/>
        </w:rPr>
      </w:pPr>
    </w:p>
    <w:p w:rsidR="000542BA" w:rsidRDefault="000542BA" w:rsidP="009D6239">
      <w:pPr>
        <w:spacing w:line="276" w:lineRule="auto"/>
        <w:jc w:val="both"/>
        <w:rPr>
          <w:szCs w:val="28"/>
        </w:rPr>
      </w:pPr>
    </w:p>
    <w:p w:rsidR="000542BA" w:rsidRDefault="000542BA" w:rsidP="009D6239">
      <w:pPr>
        <w:spacing w:line="276" w:lineRule="auto"/>
        <w:jc w:val="both"/>
        <w:rPr>
          <w:szCs w:val="28"/>
        </w:rPr>
      </w:pPr>
    </w:p>
    <w:p w:rsidR="000542BA" w:rsidRDefault="000542BA" w:rsidP="009D6239">
      <w:pPr>
        <w:spacing w:line="276" w:lineRule="auto"/>
        <w:jc w:val="both"/>
        <w:rPr>
          <w:szCs w:val="28"/>
        </w:rPr>
      </w:pPr>
    </w:p>
    <w:p w:rsidR="000542BA" w:rsidRDefault="000542BA" w:rsidP="009D6239">
      <w:pPr>
        <w:spacing w:line="276" w:lineRule="auto"/>
        <w:jc w:val="both"/>
        <w:rPr>
          <w:szCs w:val="28"/>
        </w:rPr>
      </w:pPr>
    </w:p>
    <w:p w:rsidR="000542BA" w:rsidRDefault="000542BA" w:rsidP="009D6239">
      <w:pPr>
        <w:spacing w:line="276" w:lineRule="auto"/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0542BA" w:rsidRDefault="000542BA" w:rsidP="00ED00B7">
      <w:pPr>
        <w:jc w:val="both"/>
        <w:rPr>
          <w:szCs w:val="28"/>
        </w:rPr>
      </w:pPr>
    </w:p>
    <w:p w:rsidR="001E6D5F" w:rsidRPr="00B10DAD" w:rsidRDefault="001E6D5F" w:rsidP="001E6D5F">
      <w:pPr>
        <w:jc w:val="right"/>
        <w:rPr>
          <w:szCs w:val="28"/>
        </w:rPr>
      </w:pPr>
      <w:r w:rsidRPr="00B10DAD">
        <w:rPr>
          <w:szCs w:val="28"/>
        </w:rPr>
        <w:lastRenderedPageBreak/>
        <w:t>Приложение № 2</w:t>
      </w:r>
    </w:p>
    <w:p w:rsidR="001E6D5F" w:rsidRPr="00B10DAD" w:rsidRDefault="001E6D5F" w:rsidP="001E6D5F">
      <w:pPr>
        <w:jc w:val="right"/>
        <w:rPr>
          <w:szCs w:val="28"/>
        </w:rPr>
      </w:pPr>
      <w:r w:rsidRPr="00B10DAD">
        <w:rPr>
          <w:szCs w:val="28"/>
        </w:rPr>
        <w:t>к постановлению  администрации</w:t>
      </w:r>
    </w:p>
    <w:p w:rsidR="001E6D5F" w:rsidRPr="00B10DAD" w:rsidRDefault="001E6D5F" w:rsidP="001E6D5F">
      <w:pPr>
        <w:jc w:val="right"/>
        <w:rPr>
          <w:szCs w:val="28"/>
        </w:rPr>
      </w:pPr>
      <w:r w:rsidRPr="00B10DAD">
        <w:rPr>
          <w:szCs w:val="28"/>
        </w:rPr>
        <w:t>муниципального района Пестравский</w:t>
      </w:r>
    </w:p>
    <w:p w:rsidR="000542BA" w:rsidRPr="00B10DAD" w:rsidRDefault="001E6D5F" w:rsidP="001E6D5F">
      <w:pPr>
        <w:jc w:val="right"/>
        <w:rPr>
          <w:szCs w:val="28"/>
        </w:rPr>
      </w:pPr>
      <w:r w:rsidRPr="00B10DAD">
        <w:rPr>
          <w:szCs w:val="28"/>
        </w:rPr>
        <w:t>от____________ № ___________</w:t>
      </w:r>
    </w:p>
    <w:p w:rsidR="001E6D5F" w:rsidRDefault="001E6D5F" w:rsidP="001E6D5F">
      <w:pPr>
        <w:rPr>
          <w:szCs w:val="28"/>
        </w:rPr>
      </w:pPr>
    </w:p>
    <w:p w:rsidR="00B10DAD" w:rsidRDefault="001E6D5F" w:rsidP="001E6D5F">
      <w:pPr>
        <w:jc w:val="center"/>
        <w:rPr>
          <w:szCs w:val="28"/>
        </w:rPr>
      </w:pPr>
      <w:r w:rsidRPr="00B10DAD">
        <w:rPr>
          <w:szCs w:val="28"/>
        </w:rPr>
        <w:t xml:space="preserve">Состав </w:t>
      </w:r>
    </w:p>
    <w:p w:rsidR="001E6D5F" w:rsidRPr="00B10DAD" w:rsidRDefault="001E6D5F" w:rsidP="001E6D5F">
      <w:pPr>
        <w:jc w:val="center"/>
        <w:rPr>
          <w:szCs w:val="28"/>
        </w:rPr>
      </w:pPr>
      <w:r w:rsidRPr="00B10DAD">
        <w:rPr>
          <w:szCs w:val="28"/>
        </w:rPr>
        <w:t>конкурсной комиссии по определению операторов ярмарок на территории муниципального района Пестравский</w:t>
      </w:r>
      <w:r w:rsidR="00B10DAD" w:rsidRPr="00B10DAD">
        <w:rPr>
          <w:szCs w:val="28"/>
        </w:rPr>
        <w:t xml:space="preserve"> Самарской области</w:t>
      </w:r>
      <w:r w:rsidRPr="00B10DAD">
        <w:rPr>
          <w:szCs w:val="28"/>
        </w:rPr>
        <w:t>, организатором которых является администрация муниципального района Пестравский Самарской области</w:t>
      </w:r>
    </w:p>
    <w:p w:rsidR="001E6D5F" w:rsidRPr="001E6D5F" w:rsidRDefault="001E6D5F" w:rsidP="001E6D5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062"/>
        <w:gridCol w:w="6906"/>
      </w:tblGrid>
      <w:tr w:rsidR="001E6D5F" w:rsidRPr="001E6D5F" w:rsidTr="00330B50">
        <w:tc>
          <w:tcPr>
            <w:tcW w:w="9464" w:type="dxa"/>
            <w:gridSpan w:val="3"/>
            <w:shd w:val="clear" w:color="auto" w:fill="auto"/>
          </w:tcPr>
          <w:p w:rsidR="001E6D5F" w:rsidRPr="001E6D5F" w:rsidRDefault="001E6D5F" w:rsidP="001E6D5F">
            <w:pPr>
              <w:jc w:val="center"/>
              <w:rPr>
                <w:b/>
                <w:szCs w:val="28"/>
              </w:rPr>
            </w:pPr>
            <w:r w:rsidRPr="001E6D5F">
              <w:rPr>
                <w:b/>
                <w:szCs w:val="28"/>
              </w:rPr>
              <w:t xml:space="preserve">Председатель </w:t>
            </w:r>
            <w:r>
              <w:rPr>
                <w:b/>
                <w:szCs w:val="28"/>
              </w:rPr>
              <w:t>комиссии</w:t>
            </w:r>
            <w:r w:rsidRPr="001E6D5F">
              <w:rPr>
                <w:b/>
                <w:szCs w:val="28"/>
              </w:rPr>
              <w:t>:</w:t>
            </w:r>
          </w:p>
        </w:tc>
      </w:tr>
      <w:tr w:rsidR="001E6D5F" w:rsidRPr="001E6D5F" w:rsidTr="00330B50">
        <w:tc>
          <w:tcPr>
            <w:tcW w:w="496" w:type="dxa"/>
            <w:shd w:val="clear" w:color="auto" w:fill="auto"/>
          </w:tcPr>
          <w:p w:rsidR="001E6D5F" w:rsidRPr="001E6D5F" w:rsidRDefault="001E6D5F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1E6D5F" w:rsidRPr="001E6D5F" w:rsidRDefault="001E6D5F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Кузнецова Наталья Павловна</w:t>
            </w:r>
          </w:p>
        </w:tc>
        <w:tc>
          <w:tcPr>
            <w:tcW w:w="6906" w:type="dxa"/>
            <w:shd w:val="clear" w:color="auto" w:fill="auto"/>
          </w:tcPr>
          <w:p w:rsidR="001E6D5F" w:rsidRPr="001E6D5F" w:rsidRDefault="00B10DA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E6D5F" w:rsidRPr="001E6D5F">
              <w:rPr>
                <w:szCs w:val="28"/>
              </w:rPr>
              <w:t>ервый заместитель Главы муниципального района Пестравский</w:t>
            </w:r>
          </w:p>
        </w:tc>
      </w:tr>
      <w:tr w:rsidR="001E6D5F" w:rsidRPr="001E6D5F" w:rsidTr="00330B50">
        <w:tc>
          <w:tcPr>
            <w:tcW w:w="9464" w:type="dxa"/>
            <w:gridSpan w:val="3"/>
            <w:shd w:val="clear" w:color="auto" w:fill="auto"/>
          </w:tcPr>
          <w:p w:rsidR="001E6D5F" w:rsidRPr="001E6D5F" w:rsidRDefault="001E6D5F" w:rsidP="00B10DAD">
            <w:pPr>
              <w:jc w:val="center"/>
              <w:rPr>
                <w:szCs w:val="28"/>
              </w:rPr>
            </w:pPr>
            <w:r w:rsidRPr="001E6D5F">
              <w:rPr>
                <w:b/>
                <w:szCs w:val="28"/>
              </w:rPr>
              <w:t xml:space="preserve">Заместитель председателя </w:t>
            </w:r>
            <w:r w:rsidR="00B10DAD">
              <w:rPr>
                <w:b/>
                <w:szCs w:val="28"/>
              </w:rPr>
              <w:t>комиссии</w:t>
            </w:r>
            <w:r w:rsidRPr="001E6D5F">
              <w:rPr>
                <w:b/>
                <w:szCs w:val="28"/>
              </w:rPr>
              <w:t>:</w:t>
            </w:r>
          </w:p>
        </w:tc>
      </w:tr>
      <w:tr w:rsidR="001E6D5F" w:rsidRPr="001E6D5F" w:rsidTr="00330B50">
        <w:tc>
          <w:tcPr>
            <w:tcW w:w="496" w:type="dxa"/>
            <w:shd w:val="clear" w:color="auto" w:fill="auto"/>
          </w:tcPr>
          <w:p w:rsidR="001E6D5F" w:rsidRPr="001E6D5F" w:rsidRDefault="001E6D5F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1E6D5F" w:rsidRPr="001E6D5F" w:rsidRDefault="001E6D5F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Смирнова Светлана Валентиновна</w:t>
            </w:r>
          </w:p>
        </w:tc>
        <w:tc>
          <w:tcPr>
            <w:tcW w:w="6906" w:type="dxa"/>
            <w:shd w:val="clear" w:color="auto" w:fill="auto"/>
          </w:tcPr>
          <w:p w:rsidR="001E6D5F" w:rsidRPr="001E6D5F" w:rsidRDefault="00B10DA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E6D5F" w:rsidRPr="001E6D5F">
              <w:rPr>
                <w:szCs w:val="28"/>
              </w:rPr>
              <w:t>аместитель Главы муниципального района Пестравский по экономике, инвестициям и потребительскому рынку</w:t>
            </w:r>
          </w:p>
        </w:tc>
      </w:tr>
      <w:tr w:rsidR="001E6D5F" w:rsidRPr="001E6D5F" w:rsidTr="00FA5C65">
        <w:tc>
          <w:tcPr>
            <w:tcW w:w="9464" w:type="dxa"/>
            <w:gridSpan w:val="3"/>
            <w:shd w:val="clear" w:color="auto" w:fill="auto"/>
          </w:tcPr>
          <w:p w:rsidR="001E6D5F" w:rsidRPr="001E6D5F" w:rsidRDefault="001E6D5F" w:rsidP="001E6D5F">
            <w:pPr>
              <w:jc w:val="center"/>
              <w:rPr>
                <w:b/>
                <w:szCs w:val="28"/>
              </w:rPr>
            </w:pPr>
            <w:r w:rsidRPr="001E6D5F">
              <w:rPr>
                <w:b/>
                <w:szCs w:val="28"/>
              </w:rPr>
              <w:t>Секретарь комиссии:</w:t>
            </w:r>
          </w:p>
        </w:tc>
      </w:tr>
      <w:tr w:rsidR="001E6D5F" w:rsidRPr="001E6D5F" w:rsidTr="00330B50">
        <w:tc>
          <w:tcPr>
            <w:tcW w:w="496" w:type="dxa"/>
            <w:shd w:val="clear" w:color="auto" w:fill="auto"/>
          </w:tcPr>
          <w:p w:rsidR="001E6D5F" w:rsidRPr="001E6D5F" w:rsidRDefault="001E6D5F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1E6D5F" w:rsidRPr="001E6D5F" w:rsidRDefault="008C1472" w:rsidP="008C147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Арапова</w:t>
            </w:r>
            <w:bookmarkStart w:id="0" w:name="_GoBack"/>
            <w:bookmarkEnd w:id="0"/>
            <w:proofErr w:type="spellEnd"/>
            <w:r w:rsidR="001E6D5F" w:rsidRPr="001E6D5F"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6906" w:type="dxa"/>
            <w:shd w:val="clear" w:color="auto" w:fill="auto"/>
          </w:tcPr>
          <w:p w:rsidR="001E6D5F" w:rsidRPr="001E6D5F" w:rsidRDefault="00B10DAD" w:rsidP="00330B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E6D5F" w:rsidRPr="001E6D5F">
              <w:rPr>
                <w:szCs w:val="28"/>
              </w:rPr>
              <w:t>лавный специалист администрации муниципального района Пестравский по развитию потребительского рынка</w:t>
            </w:r>
          </w:p>
        </w:tc>
      </w:tr>
      <w:tr w:rsidR="001E6D5F" w:rsidRPr="001E6D5F" w:rsidTr="00330B50">
        <w:tc>
          <w:tcPr>
            <w:tcW w:w="9464" w:type="dxa"/>
            <w:gridSpan w:val="3"/>
            <w:shd w:val="clear" w:color="auto" w:fill="auto"/>
          </w:tcPr>
          <w:p w:rsidR="001E6D5F" w:rsidRPr="001E6D5F" w:rsidRDefault="001E6D5F" w:rsidP="00B10DAD">
            <w:pPr>
              <w:jc w:val="center"/>
              <w:rPr>
                <w:b/>
                <w:szCs w:val="28"/>
              </w:rPr>
            </w:pPr>
            <w:r w:rsidRPr="001E6D5F">
              <w:rPr>
                <w:b/>
                <w:szCs w:val="28"/>
              </w:rPr>
              <w:t xml:space="preserve">Члены </w:t>
            </w:r>
            <w:r w:rsidR="00B10DAD">
              <w:rPr>
                <w:b/>
                <w:szCs w:val="28"/>
              </w:rPr>
              <w:t>комиссии</w:t>
            </w:r>
            <w:r w:rsidRPr="001E6D5F">
              <w:rPr>
                <w:b/>
                <w:szCs w:val="28"/>
              </w:rPr>
              <w:t>:</w:t>
            </w:r>
          </w:p>
        </w:tc>
      </w:tr>
      <w:tr w:rsidR="001E6D5F" w:rsidRPr="001E6D5F" w:rsidTr="00330B50">
        <w:tc>
          <w:tcPr>
            <w:tcW w:w="496" w:type="dxa"/>
            <w:shd w:val="clear" w:color="auto" w:fill="auto"/>
          </w:tcPr>
          <w:p w:rsidR="001E6D5F" w:rsidRPr="001E6D5F" w:rsidRDefault="001E6D5F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1E6D5F" w:rsidRPr="001E6D5F" w:rsidRDefault="00A11865" w:rsidP="001E6D5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Тарабин</w:t>
            </w:r>
            <w:proofErr w:type="spellEnd"/>
            <w:r>
              <w:rPr>
                <w:szCs w:val="28"/>
              </w:rPr>
              <w:t xml:space="preserve"> Николай Иванович</w:t>
            </w:r>
          </w:p>
        </w:tc>
        <w:tc>
          <w:tcPr>
            <w:tcW w:w="6906" w:type="dxa"/>
            <w:shd w:val="clear" w:color="auto" w:fill="auto"/>
          </w:tcPr>
          <w:p w:rsidR="001E6D5F" w:rsidRPr="001E6D5F" w:rsidRDefault="00B10DAD" w:rsidP="00A11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A11865">
              <w:rPr>
                <w:szCs w:val="28"/>
              </w:rPr>
              <w:t xml:space="preserve">сполнительный директор </w:t>
            </w:r>
            <w:r w:rsidR="00A11865" w:rsidRPr="00A11865">
              <w:rPr>
                <w:szCs w:val="28"/>
              </w:rPr>
              <w:t>НП «Ассоциация  некоммерческих организаций предпринимателей Самарской области «Взаимодействие»</w:t>
            </w:r>
          </w:p>
        </w:tc>
      </w:tr>
      <w:tr w:rsidR="001E6D5F" w:rsidRPr="001E6D5F" w:rsidTr="00330B50">
        <w:tc>
          <w:tcPr>
            <w:tcW w:w="496" w:type="dxa"/>
            <w:shd w:val="clear" w:color="auto" w:fill="auto"/>
          </w:tcPr>
          <w:p w:rsidR="001E6D5F" w:rsidRPr="001E6D5F" w:rsidRDefault="001E6D5F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1E6D5F" w:rsidRPr="001E6D5F" w:rsidRDefault="00A11865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Кондратьева Марина Николаевна</w:t>
            </w:r>
          </w:p>
        </w:tc>
        <w:tc>
          <w:tcPr>
            <w:tcW w:w="6906" w:type="dxa"/>
            <w:shd w:val="clear" w:color="auto" w:fill="auto"/>
          </w:tcPr>
          <w:p w:rsidR="001E6D5F" w:rsidRPr="001E6D5F" w:rsidRDefault="00B10DAD" w:rsidP="00B10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A11865">
              <w:rPr>
                <w:szCs w:val="28"/>
              </w:rPr>
              <w:t>онсультант департамента торговли и потребительского рынка министерства промышленности и торговли Самарской области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A11865" w:rsidRPr="001E6D5F" w:rsidRDefault="00A11865" w:rsidP="00330B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Поздняков Петр Анатольевич</w:t>
            </w:r>
          </w:p>
        </w:tc>
        <w:tc>
          <w:tcPr>
            <w:tcW w:w="6906" w:type="dxa"/>
            <w:shd w:val="clear" w:color="auto" w:fill="auto"/>
          </w:tcPr>
          <w:p w:rsidR="00A11865" w:rsidRPr="001E6D5F" w:rsidRDefault="00B10DAD" w:rsidP="00B10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11865">
              <w:rPr>
                <w:szCs w:val="28"/>
              </w:rPr>
              <w:t xml:space="preserve">аместитель Главы муниципального района Пестравский по развитию сельского хозяйства, </w:t>
            </w:r>
            <w:proofErr w:type="spellStart"/>
            <w:r w:rsidR="00A11865">
              <w:rPr>
                <w:szCs w:val="28"/>
              </w:rPr>
              <w:t>и.о</w:t>
            </w:r>
            <w:proofErr w:type="spellEnd"/>
            <w:r w:rsidR="00A11865">
              <w:rPr>
                <w:szCs w:val="28"/>
              </w:rPr>
              <w:t>. руководителя М</w:t>
            </w:r>
            <w:r>
              <w:rPr>
                <w:szCs w:val="28"/>
              </w:rPr>
              <w:t>К</w:t>
            </w:r>
            <w:r w:rsidR="00A11865">
              <w:rPr>
                <w:szCs w:val="28"/>
              </w:rPr>
              <w:t>У «Управление сельского хозяйства</w:t>
            </w:r>
            <w:r>
              <w:rPr>
                <w:szCs w:val="28"/>
              </w:rPr>
              <w:t xml:space="preserve"> муниципального района Пестравский</w:t>
            </w:r>
            <w:r w:rsidR="00A11865">
              <w:rPr>
                <w:szCs w:val="28"/>
              </w:rPr>
              <w:t>»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:rsidR="00A11865" w:rsidRDefault="00A11865" w:rsidP="00A11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Казанцев Евгений Александрович</w:t>
            </w:r>
          </w:p>
        </w:tc>
        <w:tc>
          <w:tcPr>
            <w:tcW w:w="6906" w:type="dxa"/>
            <w:shd w:val="clear" w:color="auto" w:fill="auto"/>
          </w:tcPr>
          <w:p w:rsidR="00A11865" w:rsidRDefault="00B10DAD" w:rsidP="00A11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25DD7">
              <w:rPr>
                <w:szCs w:val="28"/>
              </w:rPr>
              <w:t>ачальник МКУ «Отдел капитального строи</w:t>
            </w:r>
            <w:r>
              <w:rPr>
                <w:szCs w:val="28"/>
              </w:rPr>
              <w:t>тельства, архитектуры и развития</w:t>
            </w:r>
            <w:r w:rsidR="00325DD7">
              <w:rPr>
                <w:szCs w:val="28"/>
              </w:rPr>
              <w:t xml:space="preserve"> инженерной инфраструктуры</w:t>
            </w:r>
            <w:r w:rsidR="00A22E2D">
              <w:rPr>
                <w:szCs w:val="28"/>
              </w:rPr>
              <w:t xml:space="preserve"> администрации муниципального района Пестравский</w:t>
            </w:r>
            <w:r w:rsidR="00325DD7">
              <w:rPr>
                <w:szCs w:val="28"/>
              </w:rPr>
              <w:t>»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:rsidR="00A11865" w:rsidRDefault="00A11865" w:rsidP="00330B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Уварова </w:t>
            </w:r>
            <w:r w:rsidR="009250FB">
              <w:rPr>
                <w:szCs w:val="28"/>
              </w:rPr>
              <w:t>Елена Владимировна</w:t>
            </w:r>
          </w:p>
        </w:tc>
        <w:tc>
          <w:tcPr>
            <w:tcW w:w="6906" w:type="dxa"/>
            <w:shd w:val="clear" w:color="auto" w:fill="auto"/>
          </w:tcPr>
          <w:p w:rsidR="00A11865" w:rsidRDefault="00B10DAD" w:rsidP="00330B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250FB">
              <w:rPr>
                <w:szCs w:val="28"/>
              </w:rPr>
              <w:t>ачальник правового отдела</w:t>
            </w:r>
            <w:r w:rsidR="00A22E2D">
              <w:rPr>
                <w:szCs w:val="28"/>
              </w:rPr>
              <w:t xml:space="preserve"> администрации муниципального района Пестравский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:rsidR="00A11865" w:rsidRDefault="00A11865" w:rsidP="00330B50">
            <w:pPr>
              <w:jc w:val="center"/>
              <w:rPr>
                <w:szCs w:val="28"/>
              </w:rPr>
            </w:pPr>
          </w:p>
        </w:tc>
        <w:tc>
          <w:tcPr>
            <w:tcW w:w="6906" w:type="dxa"/>
            <w:shd w:val="clear" w:color="auto" w:fill="auto"/>
          </w:tcPr>
          <w:p w:rsidR="00A11865" w:rsidRDefault="00A516C9" w:rsidP="00A51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25DD7">
              <w:rPr>
                <w:szCs w:val="28"/>
              </w:rPr>
              <w:t>ачальник МКУ «ОПУМИЗР администрации муниципального района Пестравский»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:rsidR="00A11865" w:rsidRPr="001E6D5F" w:rsidRDefault="00A11865" w:rsidP="001E6D5F">
            <w:pPr>
              <w:jc w:val="center"/>
              <w:rPr>
                <w:szCs w:val="28"/>
              </w:rPr>
            </w:pPr>
            <w:proofErr w:type="spellStart"/>
            <w:r w:rsidRPr="001E6D5F">
              <w:rPr>
                <w:szCs w:val="28"/>
              </w:rPr>
              <w:t>Кижаева</w:t>
            </w:r>
            <w:proofErr w:type="spellEnd"/>
            <w:r w:rsidRPr="001E6D5F">
              <w:rPr>
                <w:szCs w:val="28"/>
              </w:rPr>
              <w:t xml:space="preserve"> </w:t>
            </w:r>
          </w:p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Юлия Алексеевна</w:t>
            </w:r>
          </w:p>
        </w:tc>
        <w:tc>
          <w:tcPr>
            <w:tcW w:w="6906" w:type="dxa"/>
            <w:shd w:val="clear" w:color="auto" w:fill="auto"/>
          </w:tcPr>
          <w:p w:rsidR="00A11865" w:rsidRPr="001E6D5F" w:rsidRDefault="00B34F50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11865" w:rsidRPr="001E6D5F">
              <w:rPr>
                <w:szCs w:val="28"/>
              </w:rPr>
              <w:t xml:space="preserve">пециалист администрации муниципального района Пестравский по развитию предпринимательства и туризма 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62" w:type="dxa"/>
            <w:shd w:val="clear" w:color="auto" w:fill="auto"/>
          </w:tcPr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 xml:space="preserve">Сорокин Николай </w:t>
            </w:r>
            <w:r w:rsidRPr="001E6D5F">
              <w:rPr>
                <w:szCs w:val="28"/>
              </w:rPr>
              <w:lastRenderedPageBreak/>
              <w:t>Александрович</w:t>
            </w:r>
          </w:p>
        </w:tc>
        <w:tc>
          <w:tcPr>
            <w:tcW w:w="6906" w:type="dxa"/>
            <w:shd w:val="clear" w:color="auto" w:fill="auto"/>
          </w:tcPr>
          <w:p w:rsidR="00A11865" w:rsidRPr="001E6D5F" w:rsidRDefault="00A11865" w:rsidP="00B34F50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lastRenderedPageBreak/>
              <w:t xml:space="preserve">Глава сельского поселения </w:t>
            </w:r>
            <w:proofErr w:type="gramStart"/>
            <w:r w:rsidRPr="001E6D5F">
              <w:rPr>
                <w:szCs w:val="28"/>
              </w:rPr>
              <w:t>Высокое</w:t>
            </w:r>
            <w:proofErr w:type="gramEnd"/>
            <w:r w:rsidRPr="001E6D5F">
              <w:rPr>
                <w:szCs w:val="28"/>
              </w:rPr>
              <w:t xml:space="preserve"> муниципального района Пестравский Самарской области (по </w:t>
            </w:r>
            <w:r w:rsidRPr="001E6D5F">
              <w:rPr>
                <w:szCs w:val="28"/>
              </w:rPr>
              <w:lastRenderedPageBreak/>
              <w:t>согласованию)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2062" w:type="dxa"/>
            <w:shd w:val="clear" w:color="auto" w:fill="auto"/>
          </w:tcPr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 xml:space="preserve">Глазков </w:t>
            </w:r>
          </w:p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Валерий Николаевич</w:t>
            </w:r>
          </w:p>
        </w:tc>
        <w:tc>
          <w:tcPr>
            <w:tcW w:w="6906" w:type="dxa"/>
            <w:shd w:val="clear" w:color="auto" w:fill="auto"/>
          </w:tcPr>
          <w:p w:rsidR="00A11865" w:rsidRPr="001E6D5F" w:rsidRDefault="00A11865" w:rsidP="00B34F50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Глава сельского поселения Красная Поляна    муниципального района Пестравский Самарской области (по согласованию)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62" w:type="dxa"/>
            <w:shd w:val="clear" w:color="auto" w:fill="auto"/>
          </w:tcPr>
          <w:p w:rsidR="00A11865" w:rsidRPr="001E6D5F" w:rsidRDefault="00A11865" w:rsidP="001E6D5F">
            <w:pPr>
              <w:jc w:val="center"/>
              <w:rPr>
                <w:szCs w:val="28"/>
              </w:rPr>
            </w:pPr>
            <w:proofErr w:type="spellStart"/>
            <w:r w:rsidRPr="001E6D5F">
              <w:rPr>
                <w:szCs w:val="28"/>
              </w:rPr>
              <w:t>Ланкин</w:t>
            </w:r>
            <w:proofErr w:type="spellEnd"/>
            <w:r w:rsidRPr="001E6D5F">
              <w:rPr>
                <w:szCs w:val="28"/>
              </w:rPr>
              <w:t xml:space="preserve"> </w:t>
            </w:r>
          </w:p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Павел</w:t>
            </w:r>
          </w:p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Владимирович</w:t>
            </w:r>
          </w:p>
        </w:tc>
        <w:tc>
          <w:tcPr>
            <w:tcW w:w="6906" w:type="dxa"/>
            <w:shd w:val="clear" w:color="auto" w:fill="auto"/>
          </w:tcPr>
          <w:p w:rsidR="00A11865" w:rsidRPr="001E6D5F" w:rsidRDefault="00A11865" w:rsidP="00B34F50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 xml:space="preserve">Глава сельского поселения </w:t>
            </w:r>
            <w:proofErr w:type="gramStart"/>
            <w:r w:rsidRPr="001E6D5F">
              <w:rPr>
                <w:szCs w:val="28"/>
              </w:rPr>
              <w:t>Майское</w:t>
            </w:r>
            <w:proofErr w:type="gramEnd"/>
            <w:r w:rsidRPr="001E6D5F">
              <w:rPr>
                <w:szCs w:val="28"/>
              </w:rPr>
              <w:t xml:space="preserve">     муниципального района Пестравский Самарской области (по согласованию)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062" w:type="dxa"/>
            <w:shd w:val="clear" w:color="auto" w:fill="auto"/>
          </w:tcPr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Яблочкин Александр</w:t>
            </w:r>
          </w:p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Геннадьевич</w:t>
            </w:r>
          </w:p>
        </w:tc>
        <w:tc>
          <w:tcPr>
            <w:tcW w:w="6906" w:type="dxa"/>
            <w:shd w:val="clear" w:color="auto" w:fill="auto"/>
          </w:tcPr>
          <w:p w:rsidR="00A11865" w:rsidRPr="001E6D5F" w:rsidRDefault="00A11865" w:rsidP="00B34F50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 xml:space="preserve">Глава сельского поселения </w:t>
            </w:r>
            <w:proofErr w:type="spellStart"/>
            <w:r w:rsidRPr="001E6D5F">
              <w:rPr>
                <w:szCs w:val="28"/>
              </w:rPr>
              <w:t>Марьевка</w:t>
            </w:r>
            <w:proofErr w:type="spellEnd"/>
            <w:r w:rsidRPr="001E6D5F">
              <w:rPr>
                <w:szCs w:val="28"/>
              </w:rPr>
              <w:t xml:space="preserve">    муниципального района Пестравский Самарской области (по согласованию)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062" w:type="dxa"/>
            <w:shd w:val="clear" w:color="auto" w:fill="auto"/>
          </w:tcPr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 xml:space="preserve">Абрамов </w:t>
            </w:r>
          </w:p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Иван Анатольевич</w:t>
            </w:r>
          </w:p>
        </w:tc>
        <w:tc>
          <w:tcPr>
            <w:tcW w:w="6906" w:type="dxa"/>
            <w:shd w:val="clear" w:color="auto" w:fill="auto"/>
          </w:tcPr>
          <w:p w:rsidR="00A11865" w:rsidRPr="001E6D5F" w:rsidRDefault="00A11865" w:rsidP="00B34F50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Глава сельского поселения Михайло-Овсянка     муниципального района Пестравский Самарской области (по согласованию)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062" w:type="dxa"/>
            <w:shd w:val="clear" w:color="auto" w:fill="auto"/>
          </w:tcPr>
          <w:p w:rsidR="00A11865" w:rsidRPr="001E6D5F" w:rsidRDefault="00A11865" w:rsidP="001E6D5F">
            <w:pPr>
              <w:jc w:val="center"/>
              <w:rPr>
                <w:szCs w:val="28"/>
              </w:rPr>
            </w:pPr>
            <w:proofErr w:type="spellStart"/>
            <w:r w:rsidRPr="001E6D5F">
              <w:rPr>
                <w:szCs w:val="28"/>
              </w:rPr>
              <w:t>Любаев</w:t>
            </w:r>
            <w:proofErr w:type="spellEnd"/>
            <w:r w:rsidRPr="001E6D5F">
              <w:rPr>
                <w:szCs w:val="28"/>
              </w:rPr>
              <w:t xml:space="preserve"> </w:t>
            </w:r>
          </w:p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Михаил Александрович</w:t>
            </w:r>
          </w:p>
        </w:tc>
        <w:tc>
          <w:tcPr>
            <w:tcW w:w="6906" w:type="dxa"/>
            <w:shd w:val="clear" w:color="auto" w:fill="auto"/>
          </w:tcPr>
          <w:p w:rsidR="00A11865" w:rsidRPr="001E6D5F" w:rsidRDefault="00A11865" w:rsidP="00B34F50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 xml:space="preserve">Глава сельского поселения Мосты муниципального района Пестравский Самарской области (по согласованию) 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062" w:type="dxa"/>
            <w:shd w:val="clear" w:color="auto" w:fill="auto"/>
          </w:tcPr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Лаптев Владимир Ильич</w:t>
            </w:r>
          </w:p>
        </w:tc>
        <w:tc>
          <w:tcPr>
            <w:tcW w:w="6906" w:type="dxa"/>
            <w:shd w:val="clear" w:color="auto" w:fill="auto"/>
          </w:tcPr>
          <w:p w:rsidR="00A11865" w:rsidRPr="001E6D5F" w:rsidRDefault="00A11865" w:rsidP="00B34F50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 xml:space="preserve">Глава сельского поселения </w:t>
            </w:r>
            <w:proofErr w:type="spellStart"/>
            <w:r w:rsidRPr="001E6D5F">
              <w:rPr>
                <w:szCs w:val="28"/>
              </w:rPr>
              <w:t>Падовка</w:t>
            </w:r>
            <w:proofErr w:type="spellEnd"/>
            <w:r w:rsidRPr="001E6D5F">
              <w:rPr>
                <w:szCs w:val="28"/>
              </w:rPr>
              <w:t xml:space="preserve"> муниципального района Пестравский Самарской области (по согласованию)</w:t>
            </w:r>
          </w:p>
        </w:tc>
      </w:tr>
      <w:tr w:rsidR="00A11865" w:rsidRPr="001E6D5F" w:rsidTr="00330B50">
        <w:tc>
          <w:tcPr>
            <w:tcW w:w="496" w:type="dxa"/>
            <w:shd w:val="clear" w:color="auto" w:fill="auto"/>
          </w:tcPr>
          <w:p w:rsidR="00A11865" w:rsidRPr="001E6D5F" w:rsidRDefault="00A22E2D" w:rsidP="001E6D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062" w:type="dxa"/>
            <w:shd w:val="clear" w:color="auto" w:fill="auto"/>
          </w:tcPr>
          <w:p w:rsidR="00A11865" w:rsidRPr="001E6D5F" w:rsidRDefault="00A11865" w:rsidP="001E6D5F">
            <w:pPr>
              <w:jc w:val="center"/>
              <w:rPr>
                <w:szCs w:val="28"/>
              </w:rPr>
            </w:pPr>
            <w:proofErr w:type="spellStart"/>
            <w:r w:rsidRPr="001E6D5F">
              <w:rPr>
                <w:szCs w:val="28"/>
              </w:rPr>
              <w:t>Плеванюк</w:t>
            </w:r>
            <w:proofErr w:type="spellEnd"/>
            <w:r w:rsidRPr="001E6D5F">
              <w:rPr>
                <w:szCs w:val="28"/>
              </w:rPr>
              <w:t xml:space="preserve"> </w:t>
            </w:r>
          </w:p>
          <w:p w:rsidR="00A11865" w:rsidRPr="001E6D5F" w:rsidRDefault="00A11865" w:rsidP="001E6D5F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Сергей Сергеевич</w:t>
            </w:r>
          </w:p>
        </w:tc>
        <w:tc>
          <w:tcPr>
            <w:tcW w:w="6906" w:type="dxa"/>
            <w:shd w:val="clear" w:color="auto" w:fill="auto"/>
          </w:tcPr>
          <w:p w:rsidR="00A11865" w:rsidRPr="001E6D5F" w:rsidRDefault="00A11865" w:rsidP="00B34F50">
            <w:pPr>
              <w:jc w:val="center"/>
              <w:rPr>
                <w:szCs w:val="28"/>
              </w:rPr>
            </w:pPr>
            <w:r w:rsidRPr="001E6D5F">
              <w:rPr>
                <w:szCs w:val="28"/>
              </w:rPr>
              <w:t>Глава сельского поселения Пестравка     муниципального района Пестравский Самарской области (по согласованию)</w:t>
            </w:r>
          </w:p>
        </w:tc>
      </w:tr>
    </w:tbl>
    <w:p w:rsidR="001E6D5F" w:rsidRPr="001E6D5F" w:rsidRDefault="001E6D5F" w:rsidP="001E6D5F">
      <w:pPr>
        <w:jc w:val="center"/>
        <w:rPr>
          <w:b/>
          <w:szCs w:val="28"/>
        </w:rPr>
      </w:pPr>
    </w:p>
    <w:p w:rsidR="001E6D5F" w:rsidRPr="00ED00B7" w:rsidRDefault="001E6D5F" w:rsidP="001E6D5F">
      <w:pPr>
        <w:jc w:val="center"/>
        <w:rPr>
          <w:szCs w:val="28"/>
        </w:rPr>
      </w:pPr>
    </w:p>
    <w:sectPr w:rsidR="001E6D5F" w:rsidRPr="00ED00B7" w:rsidSect="00F4632E">
      <w:pgSz w:w="11906" w:h="16838" w:code="9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7"/>
    <w:rsid w:val="000542BA"/>
    <w:rsid w:val="000613A8"/>
    <w:rsid w:val="000C4A10"/>
    <w:rsid w:val="000C4A38"/>
    <w:rsid w:val="000E0055"/>
    <w:rsid w:val="000E7C86"/>
    <w:rsid w:val="000F19A0"/>
    <w:rsid w:val="00120CCD"/>
    <w:rsid w:val="00123193"/>
    <w:rsid w:val="00190F01"/>
    <w:rsid w:val="001E5E41"/>
    <w:rsid w:val="001E6D5F"/>
    <w:rsid w:val="001F3A83"/>
    <w:rsid w:val="001F6322"/>
    <w:rsid w:val="00246719"/>
    <w:rsid w:val="00261066"/>
    <w:rsid w:val="002A0221"/>
    <w:rsid w:val="002B5C4E"/>
    <w:rsid w:val="00306C2A"/>
    <w:rsid w:val="00325DD7"/>
    <w:rsid w:val="00336CEB"/>
    <w:rsid w:val="00394829"/>
    <w:rsid w:val="003A4107"/>
    <w:rsid w:val="003E2366"/>
    <w:rsid w:val="004120B0"/>
    <w:rsid w:val="004233EE"/>
    <w:rsid w:val="00474F57"/>
    <w:rsid w:val="00496FD9"/>
    <w:rsid w:val="004B389D"/>
    <w:rsid w:val="00507157"/>
    <w:rsid w:val="005D64EC"/>
    <w:rsid w:val="005D724C"/>
    <w:rsid w:val="005E4372"/>
    <w:rsid w:val="005F7485"/>
    <w:rsid w:val="00605103"/>
    <w:rsid w:val="0061569A"/>
    <w:rsid w:val="006213E2"/>
    <w:rsid w:val="0063440D"/>
    <w:rsid w:val="0066421C"/>
    <w:rsid w:val="00696FAE"/>
    <w:rsid w:val="00697A6C"/>
    <w:rsid w:val="006C18D4"/>
    <w:rsid w:val="0071758F"/>
    <w:rsid w:val="007209CC"/>
    <w:rsid w:val="00736BB3"/>
    <w:rsid w:val="00745C03"/>
    <w:rsid w:val="0076477C"/>
    <w:rsid w:val="00772172"/>
    <w:rsid w:val="007836F4"/>
    <w:rsid w:val="00797099"/>
    <w:rsid w:val="007B4FAF"/>
    <w:rsid w:val="008A11FC"/>
    <w:rsid w:val="008C1472"/>
    <w:rsid w:val="008C6CC5"/>
    <w:rsid w:val="009066F5"/>
    <w:rsid w:val="009250FB"/>
    <w:rsid w:val="0099037B"/>
    <w:rsid w:val="009D6239"/>
    <w:rsid w:val="00A05B06"/>
    <w:rsid w:val="00A11865"/>
    <w:rsid w:val="00A22E2D"/>
    <w:rsid w:val="00A34864"/>
    <w:rsid w:val="00A516C9"/>
    <w:rsid w:val="00A65DCA"/>
    <w:rsid w:val="00AB5C3F"/>
    <w:rsid w:val="00B10DAD"/>
    <w:rsid w:val="00B34F50"/>
    <w:rsid w:val="00B36F33"/>
    <w:rsid w:val="00BC287B"/>
    <w:rsid w:val="00BF0FF3"/>
    <w:rsid w:val="00BF4262"/>
    <w:rsid w:val="00C1102B"/>
    <w:rsid w:val="00C228A8"/>
    <w:rsid w:val="00C2509E"/>
    <w:rsid w:val="00C32A32"/>
    <w:rsid w:val="00C63DE8"/>
    <w:rsid w:val="00C66396"/>
    <w:rsid w:val="00C85697"/>
    <w:rsid w:val="00CA67A6"/>
    <w:rsid w:val="00CC4C56"/>
    <w:rsid w:val="00CD7AAE"/>
    <w:rsid w:val="00D3633F"/>
    <w:rsid w:val="00DB5AFE"/>
    <w:rsid w:val="00DD0FD8"/>
    <w:rsid w:val="00DE6E0B"/>
    <w:rsid w:val="00E627F3"/>
    <w:rsid w:val="00E972BA"/>
    <w:rsid w:val="00EB5C92"/>
    <w:rsid w:val="00EB5FEC"/>
    <w:rsid w:val="00ED00B7"/>
    <w:rsid w:val="00ED45A7"/>
    <w:rsid w:val="00F4632E"/>
    <w:rsid w:val="00F60EB7"/>
    <w:rsid w:val="00F639D5"/>
    <w:rsid w:val="00F7115C"/>
    <w:rsid w:val="00F835F5"/>
    <w:rsid w:val="00F85A44"/>
    <w:rsid w:val="00FE11BC"/>
    <w:rsid w:val="00FE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CD7AAE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9">
    <w:name w:val="Основной текст Знак"/>
    <w:basedOn w:val="a0"/>
    <w:link w:val="a8"/>
    <w:semiHidden/>
    <w:rsid w:val="00CD7AAE"/>
    <w:rPr>
      <w:rFonts w:ascii="Arial Black" w:eastAsia="Times New Roman" w:hAnsi="Arial Black"/>
      <w:b/>
      <w:sz w:val="40"/>
      <w:szCs w:val="24"/>
    </w:rPr>
  </w:style>
  <w:style w:type="paragraph" w:styleId="aa">
    <w:name w:val="List Paragraph"/>
    <w:basedOn w:val="a"/>
    <w:uiPriority w:val="34"/>
    <w:qFormat/>
    <w:rsid w:val="000E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CD7AAE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9">
    <w:name w:val="Основной текст Знак"/>
    <w:basedOn w:val="a0"/>
    <w:link w:val="a8"/>
    <w:semiHidden/>
    <w:rsid w:val="00CD7AAE"/>
    <w:rPr>
      <w:rFonts w:ascii="Arial Black" w:eastAsia="Times New Roman" w:hAnsi="Arial Black"/>
      <w:b/>
      <w:sz w:val="40"/>
      <w:szCs w:val="24"/>
    </w:rPr>
  </w:style>
  <w:style w:type="paragraph" w:styleId="aa">
    <w:name w:val="List Paragraph"/>
    <w:basedOn w:val="a"/>
    <w:uiPriority w:val="34"/>
    <w:qFormat/>
    <w:rsid w:val="000E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8C5C-ECC6-446F-A84E-CA8FC593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10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5</cp:revision>
  <cp:lastPrinted>2021-09-03T04:59:00Z</cp:lastPrinted>
  <dcterms:created xsi:type="dcterms:W3CDTF">2021-08-30T12:51:00Z</dcterms:created>
  <dcterms:modified xsi:type="dcterms:W3CDTF">2021-09-03T05:05:00Z</dcterms:modified>
</cp:coreProperties>
</file>